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20A3D9E8" w:rsidR="00014F86" w:rsidRDefault="00F86ECE" w:rsidP="00014F86">
      <w:pPr>
        <w:jc w:val="center"/>
        <w:rPr>
          <w:b/>
        </w:rPr>
      </w:pPr>
      <w:r>
        <w:rPr>
          <w:b/>
        </w:rPr>
        <w:t>OAA Working Group</w:t>
      </w:r>
      <w:bookmarkStart w:id="0" w:name="_GoBack"/>
      <w:bookmarkEnd w:id="0"/>
    </w:p>
    <w:p w14:paraId="7D93D01F" w14:textId="115E500B" w:rsidR="00014F86" w:rsidRDefault="00A408F0" w:rsidP="00014F86">
      <w:pPr>
        <w:jc w:val="center"/>
        <w:rPr>
          <w:b/>
        </w:rPr>
      </w:pPr>
      <w:r>
        <w:rPr>
          <w:b/>
        </w:rPr>
        <w:t>September 26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10:00 – </w:t>
      </w:r>
      <w:r>
        <w:rPr>
          <w:b/>
          <w:sz w:val="20"/>
          <w:szCs w:val="20"/>
        </w:rPr>
        <w:t>12</w:t>
      </w:r>
      <w:r w:rsidRPr="00B01CD2">
        <w:rPr>
          <w:b/>
          <w:sz w:val="20"/>
          <w:szCs w:val="20"/>
        </w:rPr>
        <w:t>:00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77777777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</w:p>
    <w:p w14:paraId="7BFBD663" w14:textId="77777777" w:rsidR="00014F86" w:rsidRDefault="00014F86" w:rsidP="00EB37FD"/>
    <w:p w14:paraId="075C8F3A" w14:textId="06CD0A8B" w:rsidR="006247DA" w:rsidRPr="00B96AF9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B96AF9">
        <w:rPr>
          <w:b/>
        </w:rPr>
        <w:t xml:space="preserve">  </w:t>
      </w:r>
      <w:r w:rsidR="00B96AF9" w:rsidRPr="00B96AF9">
        <w:t xml:space="preserve">OAA </w:t>
      </w:r>
      <w:r w:rsidR="00172613">
        <w:t>Initiative</w:t>
      </w:r>
      <w:r w:rsidR="00B96AF9" w:rsidRPr="00B96AF9">
        <w:t xml:space="preserve"> Funding</w:t>
      </w:r>
    </w:p>
    <w:p w14:paraId="04EF4FE8" w14:textId="32B54CCA" w:rsidR="006247DA" w:rsidRPr="00B96AF9" w:rsidRDefault="00EB37FD" w:rsidP="006247DA">
      <w:pPr>
        <w:pStyle w:val="ListParagraph"/>
      </w:pPr>
      <w:r>
        <w:rPr>
          <w:b/>
        </w:rPr>
        <w:t>Time:</w:t>
      </w:r>
      <w:r w:rsidR="00B96AF9">
        <w:rPr>
          <w:b/>
        </w:rPr>
        <w:t xml:space="preserve">  </w:t>
      </w:r>
      <w:r w:rsidR="00B96AF9" w:rsidRPr="00B96AF9">
        <w:t>(10:00 – 10:</w:t>
      </w:r>
      <w:r w:rsidR="00B96AF9">
        <w:t>3</w:t>
      </w:r>
      <w:r w:rsidR="00B96AF9" w:rsidRPr="00B96AF9">
        <w:t>0)</w:t>
      </w:r>
    </w:p>
    <w:p w14:paraId="4CE2FF89" w14:textId="38F014C1" w:rsidR="00EB37FD" w:rsidRPr="00B96AF9" w:rsidRDefault="00EB37FD" w:rsidP="006247DA">
      <w:pPr>
        <w:pStyle w:val="ListParagraph"/>
      </w:pPr>
      <w:r w:rsidRPr="006247DA">
        <w:rPr>
          <w:b/>
        </w:rPr>
        <w:t>Attachment:</w:t>
      </w:r>
      <w:r w:rsidR="00B96AF9">
        <w:rPr>
          <w:b/>
        </w:rPr>
        <w:t xml:space="preserve">  </w:t>
      </w:r>
      <w:r w:rsidR="00B96AF9" w:rsidRPr="00B96AF9">
        <w:t>None</w:t>
      </w:r>
    </w:p>
    <w:p w14:paraId="3D18A669" w14:textId="6D58F066" w:rsidR="00EB37FD" w:rsidRDefault="00EB37FD" w:rsidP="006247DA">
      <w:pPr>
        <w:pStyle w:val="ListParagraph"/>
      </w:pPr>
      <w:r>
        <w:rPr>
          <w:b/>
        </w:rPr>
        <w:t>Participants</w:t>
      </w:r>
      <w:r w:rsidR="00B96AF9">
        <w:rPr>
          <w:b/>
        </w:rPr>
        <w:t xml:space="preserve">:  </w:t>
      </w:r>
      <w:r w:rsidR="00B96AF9" w:rsidRPr="00B96AF9">
        <w:t>All interested parties</w:t>
      </w:r>
    </w:p>
    <w:p w14:paraId="6BD934B8" w14:textId="28891F12" w:rsidR="006247DA" w:rsidRPr="00B96AF9" w:rsidRDefault="006247DA" w:rsidP="006247DA">
      <w:pPr>
        <w:pStyle w:val="ListParagraph"/>
      </w:pPr>
      <w:r w:rsidRPr="006247DA">
        <w:rPr>
          <w:b/>
        </w:rPr>
        <w:t xml:space="preserve">Background: </w:t>
      </w:r>
      <w:r w:rsidR="00B96AF9">
        <w:rPr>
          <w:b/>
        </w:rPr>
        <w:t xml:space="preserve"> </w:t>
      </w:r>
      <w:r w:rsidR="00B96AF9">
        <w:t xml:space="preserve">The Division has some one-time money available to fund initiatives to </w:t>
      </w:r>
      <w:r w:rsidR="0057146B">
        <w:t>help increase student success.</w:t>
      </w:r>
    </w:p>
    <w:p w14:paraId="06C874F4" w14:textId="2AF8C4F6" w:rsidR="006247DA" w:rsidRPr="0057146B" w:rsidRDefault="006247DA" w:rsidP="006247DA">
      <w:pPr>
        <w:pStyle w:val="ListParagraph"/>
      </w:pPr>
      <w:r w:rsidRPr="006247DA">
        <w:rPr>
          <w:b/>
        </w:rPr>
        <w:t xml:space="preserve">Action:  </w:t>
      </w:r>
      <w:r w:rsidR="00B96AF9" w:rsidRPr="0057146B">
        <w:t>Discuss</w:t>
      </w:r>
      <w:r w:rsidR="00221EA1">
        <w:t xml:space="preserve"> the process and particular ideas</w:t>
      </w:r>
    </w:p>
    <w:p w14:paraId="533B5CBA" w14:textId="77777777" w:rsidR="006247DA" w:rsidRDefault="006247DA" w:rsidP="006247DA">
      <w:pPr>
        <w:rPr>
          <w:b/>
        </w:rPr>
      </w:pPr>
    </w:p>
    <w:p w14:paraId="27612C3B" w14:textId="43DF2189" w:rsidR="006247DA" w:rsidRDefault="006247DA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172613" w:rsidRPr="00172613">
        <w:t xml:space="preserve"> </w:t>
      </w:r>
      <w:r w:rsidR="00172613">
        <w:t>Issues related to international student recruitment and increased enrollment</w:t>
      </w:r>
    </w:p>
    <w:p w14:paraId="55EA930C" w14:textId="62165744" w:rsidR="006247DA" w:rsidRPr="00221EA1" w:rsidRDefault="00EB37FD" w:rsidP="006247DA">
      <w:pPr>
        <w:pStyle w:val="ListParagraph"/>
      </w:pPr>
      <w:r>
        <w:rPr>
          <w:b/>
        </w:rPr>
        <w:t>Time</w:t>
      </w:r>
      <w:r w:rsidRPr="00221EA1">
        <w:t>:</w:t>
      </w:r>
      <w:r w:rsidR="00172613" w:rsidRPr="00221EA1">
        <w:t xml:space="preserve">  (10:30 -11:30)</w:t>
      </w:r>
    </w:p>
    <w:p w14:paraId="3B7218B1" w14:textId="0E1EA505" w:rsidR="00EB37FD" w:rsidRPr="00221EA1" w:rsidRDefault="00EB37FD" w:rsidP="006247DA">
      <w:pPr>
        <w:pStyle w:val="ListParagraph"/>
      </w:pPr>
      <w:r w:rsidRPr="006247DA">
        <w:rPr>
          <w:b/>
        </w:rPr>
        <w:t>Attachment:</w:t>
      </w:r>
      <w:r w:rsidR="00172613">
        <w:rPr>
          <w:b/>
        </w:rPr>
        <w:t xml:space="preserve">  </w:t>
      </w:r>
      <w:r w:rsidR="00172613" w:rsidRPr="00221EA1">
        <w:t>None</w:t>
      </w:r>
    </w:p>
    <w:p w14:paraId="38E2BD7A" w14:textId="5B413D94" w:rsidR="00EB37FD" w:rsidRDefault="00EB37FD" w:rsidP="006247DA">
      <w:pPr>
        <w:pStyle w:val="ListParagraph"/>
      </w:pPr>
      <w:r>
        <w:rPr>
          <w:b/>
        </w:rPr>
        <w:t>Participants:</w:t>
      </w:r>
      <w:r w:rsidR="00172613">
        <w:rPr>
          <w:b/>
        </w:rPr>
        <w:t xml:space="preserve">  </w:t>
      </w:r>
      <w:r w:rsidR="00221EA1" w:rsidRPr="00221EA1">
        <w:t>All affected areas and others that are interested</w:t>
      </w:r>
    </w:p>
    <w:p w14:paraId="13047AB9" w14:textId="77777777" w:rsidR="00172613" w:rsidRPr="00172613" w:rsidRDefault="006247DA" w:rsidP="001726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72613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="00172613" w:rsidRPr="00172613">
        <w:rPr>
          <w:rFonts w:ascii="Times New Roman" w:hAnsi="Times New Roman" w:cs="Times New Roman"/>
          <w:sz w:val="24"/>
          <w:szCs w:val="24"/>
        </w:rPr>
        <w:t>Over the course of the past year, HSU has been preparing to aggressively recruit international students. To this end, several items of information will be very useful:</w:t>
      </w:r>
    </w:p>
    <w:p w14:paraId="2DE4BB2A" w14:textId="77777777" w:rsidR="00172613" w:rsidRPr="00172613" w:rsidRDefault="00172613" w:rsidP="00172613">
      <w:pPr>
        <w:pStyle w:val="NoSpacing"/>
        <w:numPr>
          <w:ilvl w:val="0"/>
          <w:numId w:val="3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2613">
        <w:rPr>
          <w:rFonts w:ascii="Times New Roman" w:hAnsi="Times New Roman" w:cs="Times New Roman"/>
          <w:sz w:val="24"/>
          <w:szCs w:val="24"/>
        </w:rPr>
        <w:t>Which programs have the most capacity to increase enrollment?</w:t>
      </w:r>
    </w:p>
    <w:p w14:paraId="3AECF753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Which programs will be impacted and cannot grow?</w:t>
      </w:r>
    </w:p>
    <w:p w14:paraId="2FD9066B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What graduate programs are moving to an on-line format?</w:t>
      </w:r>
    </w:p>
    <w:p w14:paraId="33D7F37D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Are there new graduate degree programs that will be introduced at HSU or removed?</w:t>
      </w:r>
    </w:p>
    <w:p w14:paraId="7EA4DA39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What is our capacity to increase on campus housing space for international students?</w:t>
      </w:r>
    </w:p>
    <w:p w14:paraId="1554B86B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(Currently we have 60 beds reserved and all are full without major recruitment efforts)</w:t>
      </w:r>
    </w:p>
    <w:p w14:paraId="6E339026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What is our capacity to host special topic summer programs? (</w:t>
      </w:r>
      <w:proofErr w:type="gramStart"/>
      <w:r w:rsidRPr="00172613">
        <w:t>e</w:t>
      </w:r>
      <w:proofErr w:type="gramEnd"/>
      <w:r w:rsidRPr="00172613">
        <w:t>.g. robotics camp combined with ESL)</w:t>
      </w:r>
    </w:p>
    <w:p w14:paraId="4B2DF33F" w14:textId="77777777" w:rsidR="00172613" w:rsidRPr="00172613" w:rsidRDefault="00172613" w:rsidP="00172613">
      <w:pPr>
        <w:pStyle w:val="ListParagraph"/>
        <w:numPr>
          <w:ilvl w:val="0"/>
          <w:numId w:val="30"/>
        </w:numPr>
        <w:spacing w:after="200" w:line="276" w:lineRule="auto"/>
        <w:ind w:left="1440"/>
        <w:contextualSpacing/>
      </w:pPr>
      <w:r w:rsidRPr="00172613">
        <w:t>How do we identify faculty and researchers traveling abroad to engage them in supporting recruitment?</w:t>
      </w:r>
    </w:p>
    <w:p w14:paraId="3CD99207" w14:textId="77777777" w:rsidR="00172613" w:rsidRPr="00172613" w:rsidRDefault="00172613" w:rsidP="0017261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72613">
        <w:rPr>
          <w:rFonts w:ascii="Times New Roman" w:hAnsi="Times New Roman" w:cs="Times New Roman"/>
          <w:sz w:val="24"/>
          <w:szCs w:val="24"/>
        </w:rPr>
        <w:t>There are implications for the broader university:</w:t>
      </w:r>
    </w:p>
    <w:p w14:paraId="01C3DDBB" w14:textId="77777777" w:rsidR="00172613" w:rsidRPr="00172613" w:rsidRDefault="00172613" w:rsidP="00172613">
      <w:pPr>
        <w:pStyle w:val="NoSpacing"/>
        <w:numPr>
          <w:ilvl w:val="0"/>
          <w:numId w:val="3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2613">
        <w:rPr>
          <w:rFonts w:ascii="Times New Roman" w:hAnsi="Times New Roman" w:cs="Times New Roman"/>
          <w:sz w:val="24"/>
          <w:szCs w:val="24"/>
        </w:rPr>
        <w:t>Impact on student support services</w:t>
      </w:r>
    </w:p>
    <w:p w14:paraId="521DF17A" w14:textId="77777777" w:rsidR="00172613" w:rsidRPr="00172613" w:rsidRDefault="00172613" w:rsidP="00172613">
      <w:pPr>
        <w:pStyle w:val="ListParagraph"/>
        <w:numPr>
          <w:ilvl w:val="0"/>
          <w:numId w:val="31"/>
        </w:numPr>
        <w:spacing w:after="200" w:line="276" w:lineRule="auto"/>
        <w:ind w:left="1440"/>
        <w:contextualSpacing/>
      </w:pPr>
      <w:r w:rsidRPr="00172613">
        <w:t>Student services, such as dining, offered in the summer?</w:t>
      </w:r>
    </w:p>
    <w:p w14:paraId="61C5A50B" w14:textId="77777777" w:rsidR="00172613" w:rsidRPr="00172613" w:rsidRDefault="00172613" w:rsidP="00172613">
      <w:pPr>
        <w:pStyle w:val="ListParagraph"/>
        <w:numPr>
          <w:ilvl w:val="0"/>
          <w:numId w:val="31"/>
        </w:numPr>
        <w:spacing w:after="200" w:line="276" w:lineRule="auto"/>
        <w:ind w:left="1440"/>
        <w:contextualSpacing/>
      </w:pPr>
      <w:r w:rsidRPr="00172613">
        <w:t>Access to health care</w:t>
      </w:r>
    </w:p>
    <w:p w14:paraId="76599206" w14:textId="77777777" w:rsidR="00172613" w:rsidRPr="00172613" w:rsidRDefault="00172613" w:rsidP="00172613">
      <w:pPr>
        <w:pStyle w:val="ListParagraph"/>
        <w:ind w:left="1440"/>
      </w:pPr>
    </w:p>
    <w:p w14:paraId="6543FA1F" w14:textId="77777777" w:rsidR="00172613" w:rsidRPr="00172613" w:rsidRDefault="00172613" w:rsidP="00172613">
      <w:pPr>
        <w:pStyle w:val="ListParagraph"/>
        <w:ind w:left="1080"/>
      </w:pPr>
      <w:r w:rsidRPr="00172613">
        <w:t>Student specific issues:</w:t>
      </w:r>
    </w:p>
    <w:p w14:paraId="7BDF6088" w14:textId="77777777" w:rsidR="00172613" w:rsidRPr="00172613" w:rsidRDefault="00172613" w:rsidP="00172613">
      <w:pPr>
        <w:pStyle w:val="ListParagraph"/>
        <w:numPr>
          <w:ilvl w:val="0"/>
          <w:numId w:val="33"/>
        </w:numPr>
        <w:spacing w:after="200" w:line="276" w:lineRule="auto"/>
        <w:ind w:left="1440"/>
        <w:contextualSpacing/>
      </w:pPr>
      <w:r w:rsidRPr="00172613">
        <w:t>Registering for courses – the nexus with the requirement for full time status (any possibility of block or priority registration?</w:t>
      </w:r>
    </w:p>
    <w:p w14:paraId="4387497A" w14:textId="77777777" w:rsidR="00172613" w:rsidRPr="00172613" w:rsidRDefault="00172613" w:rsidP="00172613">
      <w:pPr>
        <w:pStyle w:val="ListParagraph"/>
        <w:numPr>
          <w:ilvl w:val="0"/>
          <w:numId w:val="33"/>
        </w:numPr>
        <w:spacing w:after="200" w:line="276" w:lineRule="auto"/>
        <w:ind w:left="1440"/>
        <w:contextualSpacing/>
      </w:pPr>
      <w:r w:rsidRPr="00172613">
        <w:lastRenderedPageBreak/>
        <w:t>The need for the development of a student “Ambassador” Program – which HSU division can partner with the CIP on this initiative?</w:t>
      </w:r>
    </w:p>
    <w:p w14:paraId="2318155E" w14:textId="77777777" w:rsidR="006247DA" w:rsidRPr="008D3791" w:rsidRDefault="006247DA" w:rsidP="006247DA">
      <w:pPr>
        <w:pStyle w:val="ListParagraph"/>
      </w:pPr>
    </w:p>
    <w:p w14:paraId="28EE7A14" w14:textId="01F4E4C3" w:rsidR="00014F86" w:rsidRPr="00172613" w:rsidRDefault="00172613" w:rsidP="00172613">
      <w:pPr>
        <w:pStyle w:val="ListParagraph"/>
      </w:pPr>
      <w:r>
        <w:rPr>
          <w:b/>
        </w:rPr>
        <w:t xml:space="preserve">Action: </w:t>
      </w:r>
      <w:r>
        <w:t>Discuss these issues</w:t>
      </w:r>
      <w:r w:rsidR="00221EA1">
        <w:rPr>
          <w:b/>
        </w:rPr>
        <w:t xml:space="preserve"> </w:t>
      </w:r>
      <w:r w:rsidR="00221EA1" w:rsidRPr="00221EA1">
        <w:t>and provide guidance to the International Center</w:t>
      </w:r>
    </w:p>
    <w:sectPr w:rsidR="00014F86" w:rsidRPr="00172613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1644A6"/>
    <w:multiLevelType w:val="hybridMultilevel"/>
    <w:tmpl w:val="96084264"/>
    <w:lvl w:ilvl="0" w:tplc="92881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10A3"/>
    <w:multiLevelType w:val="hybridMultilevel"/>
    <w:tmpl w:val="E616878A"/>
    <w:lvl w:ilvl="0" w:tplc="92881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11C0F"/>
    <w:multiLevelType w:val="hybridMultilevel"/>
    <w:tmpl w:val="0FAEEE20"/>
    <w:lvl w:ilvl="0" w:tplc="928813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B8914CE"/>
    <w:multiLevelType w:val="hybridMultilevel"/>
    <w:tmpl w:val="97901676"/>
    <w:lvl w:ilvl="0" w:tplc="92881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9"/>
  </w:num>
  <w:num w:numId="5">
    <w:abstractNumId w:val="26"/>
  </w:num>
  <w:num w:numId="6">
    <w:abstractNumId w:val="19"/>
  </w:num>
  <w:num w:numId="7">
    <w:abstractNumId w:val="16"/>
  </w:num>
  <w:num w:numId="8">
    <w:abstractNumId w:val="2"/>
  </w:num>
  <w:num w:numId="9">
    <w:abstractNumId w:val="30"/>
  </w:num>
  <w:num w:numId="10">
    <w:abstractNumId w:val="21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32"/>
  </w:num>
  <w:num w:numId="16">
    <w:abstractNumId w:val="22"/>
  </w:num>
  <w:num w:numId="17">
    <w:abstractNumId w:val="7"/>
  </w:num>
  <w:num w:numId="18">
    <w:abstractNumId w:val="12"/>
  </w:num>
  <w:num w:numId="19">
    <w:abstractNumId w:val="9"/>
  </w:num>
  <w:num w:numId="20">
    <w:abstractNumId w:val="20"/>
  </w:num>
  <w:num w:numId="21">
    <w:abstractNumId w:val="23"/>
  </w:num>
  <w:num w:numId="22">
    <w:abstractNumId w:val="1"/>
  </w:num>
  <w:num w:numId="23">
    <w:abstractNumId w:val="5"/>
  </w:num>
  <w:num w:numId="24">
    <w:abstractNumId w:val="25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1"/>
  </w:num>
  <w:num w:numId="29">
    <w:abstractNumId w:val="18"/>
  </w:num>
  <w:num w:numId="30">
    <w:abstractNumId w:val="11"/>
  </w:num>
  <w:num w:numId="31">
    <w:abstractNumId w:val="6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172613"/>
    <w:rsid w:val="001F69D4"/>
    <w:rsid w:val="00221EA1"/>
    <w:rsid w:val="00231B28"/>
    <w:rsid w:val="002F5518"/>
    <w:rsid w:val="003A31D6"/>
    <w:rsid w:val="003D2B46"/>
    <w:rsid w:val="00476DCC"/>
    <w:rsid w:val="005240AE"/>
    <w:rsid w:val="0057146B"/>
    <w:rsid w:val="006247DA"/>
    <w:rsid w:val="00791866"/>
    <w:rsid w:val="00796DB0"/>
    <w:rsid w:val="007A4AC8"/>
    <w:rsid w:val="007B3A6E"/>
    <w:rsid w:val="00824D00"/>
    <w:rsid w:val="00857E8A"/>
    <w:rsid w:val="008C0E8B"/>
    <w:rsid w:val="008D3791"/>
    <w:rsid w:val="009220ED"/>
    <w:rsid w:val="00980236"/>
    <w:rsid w:val="00A408F0"/>
    <w:rsid w:val="00A4513E"/>
    <w:rsid w:val="00B84C53"/>
    <w:rsid w:val="00B96AF9"/>
    <w:rsid w:val="00C475D3"/>
    <w:rsid w:val="00D74FA1"/>
    <w:rsid w:val="00E82777"/>
    <w:rsid w:val="00EB37FD"/>
    <w:rsid w:val="00F17EAB"/>
    <w:rsid w:val="00F86ECE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  <w:style w:type="paragraph" w:styleId="NoSpacing">
    <w:name w:val="No Spacing"/>
    <w:uiPriority w:val="1"/>
    <w:qFormat/>
    <w:rsid w:val="0017261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  <w:style w:type="paragraph" w:styleId="NoSpacing">
    <w:name w:val="No Spacing"/>
    <w:uiPriority w:val="1"/>
    <w:qFormat/>
    <w:rsid w:val="001726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s1:Desktop:Download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1846-E7D6-204E-91C1-33502E02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33</TotalTime>
  <Pages>2</Pages>
  <Words>285</Words>
  <Characters>1625</Characters>
  <Application>Microsoft Macintosh Word</Application>
  <DocSecurity>0</DocSecurity>
  <Lines>13</Lines>
  <Paragraphs>3</Paragraphs>
  <ScaleCrop>false</ScaleCrop>
  <Company>Humboldt State University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subject/>
  <dc:creator>Robert A. Snyder</dc:creator>
  <cp:keywords/>
  <dc:description/>
  <cp:lastModifiedBy>Robert A. Snyder</cp:lastModifiedBy>
  <cp:revision>6</cp:revision>
  <cp:lastPrinted>2009-04-21T22:37:00Z</cp:lastPrinted>
  <dcterms:created xsi:type="dcterms:W3CDTF">2012-09-20T17:51:00Z</dcterms:created>
  <dcterms:modified xsi:type="dcterms:W3CDTF">2012-09-21T22:45:00Z</dcterms:modified>
</cp:coreProperties>
</file>